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7164" w14:textId="77777777" w:rsidR="00AE24FC" w:rsidRPr="00666318" w:rsidRDefault="00AE24FC" w:rsidP="00AE24FC">
      <w:pPr>
        <w:rPr>
          <w:rFonts w:ascii="Arial Narrow" w:hAnsi="Arial Narrow"/>
          <w:b/>
          <w:bCs/>
        </w:rPr>
      </w:pPr>
    </w:p>
    <w:p w14:paraId="6F78F54C" w14:textId="3F684146" w:rsidR="00AE24FC" w:rsidRPr="00666318" w:rsidRDefault="00134C0D" w:rsidP="00AE24FC">
      <w:pPr>
        <w:rPr>
          <w:rStyle w:val="tlid-translation"/>
          <w:lang w:val="en"/>
        </w:rPr>
      </w:pPr>
      <w:r w:rsidRPr="00666318">
        <w:rPr>
          <w:rStyle w:val="tlid-translation"/>
          <w:lang w:val="en"/>
        </w:rPr>
        <w:tab/>
      </w:r>
      <w:r w:rsidRPr="00666318">
        <w:rPr>
          <w:rStyle w:val="tlid-translation"/>
          <w:lang w:val="en"/>
        </w:rPr>
        <w:tab/>
      </w:r>
      <w:r w:rsidRPr="00666318">
        <w:rPr>
          <w:rStyle w:val="tlid-translation"/>
          <w:lang w:val="en"/>
        </w:rPr>
        <w:tab/>
      </w:r>
      <w:r w:rsidRPr="00666318">
        <w:rPr>
          <w:rStyle w:val="tlid-translation"/>
          <w:lang w:val="en"/>
        </w:rPr>
        <w:tab/>
      </w:r>
      <w:r w:rsidRPr="00666318">
        <w:rPr>
          <w:rStyle w:val="tlid-translation"/>
          <w:lang w:val="en"/>
        </w:rPr>
        <w:tab/>
      </w:r>
      <w:r w:rsidRPr="00666318">
        <w:rPr>
          <w:rStyle w:val="tlid-translation"/>
          <w:lang w:val="en"/>
        </w:rPr>
        <w:tab/>
      </w:r>
      <w:r w:rsidRPr="00666318">
        <w:rPr>
          <w:rStyle w:val="tlid-translation"/>
          <w:lang w:val="en"/>
        </w:rPr>
        <w:tab/>
      </w:r>
      <w:r w:rsidRPr="00666318">
        <w:rPr>
          <w:rStyle w:val="tlid-translation"/>
          <w:lang w:val="en"/>
        </w:rPr>
        <w:tab/>
      </w:r>
    </w:p>
    <w:p w14:paraId="67E97AC1" w14:textId="48E63EF9" w:rsidR="009F01D7" w:rsidRPr="00666318" w:rsidRDefault="009F01D7" w:rsidP="00843F38">
      <w:pPr>
        <w:rPr>
          <w:rFonts w:ascii="Arial Narrow" w:hAnsi="Arial Narrow"/>
          <w:b/>
        </w:rPr>
      </w:pPr>
    </w:p>
    <w:p w14:paraId="7A09A2AB" w14:textId="46D4855D" w:rsidR="00032DAE" w:rsidRPr="00666318" w:rsidRDefault="007E2975" w:rsidP="00032DAE">
      <w:pPr>
        <w:rPr>
          <w:rFonts w:asciiTheme="minorHAnsi" w:hAnsiTheme="minorHAnsi" w:cstheme="minorHAnsi"/>
          <w:b/>
          <w:lang w:val="en-GB" w:eastAsia="sl-SI"/>
        </w:rPr>
      </w:pPr>
      <w:r w:rsidRPr="00666318">
        <w:rPr>
          <w:rFonts w:asciiTheme="minorHAnsi" w:hAnsiTheme="minorHAnsi" w:cstheme="minorHAnsi"/>
          <w:b/>
          <w:lang w:val="en-GB"/>
        </w:rPr>
        <w:t>VISA/RESIDENT PERMIT CARD</w:t>
      </w:r>
    </w:p>
    <w:p w14:paraId="5EB264F8" w14:textId="77777777" w:rsidR="00032DAE" w:rsidRPr="00666318" w:rsidRDefault="00032DAE" w:rsidP="00032DAE">
      <w:pPr>
        <w:rPr>
          <w:rFonts w:asciiTheme="minorHAnsi" w:hAnsiTheme="minorHAnsi" w:cstheme="minorHAnsi"/>
          <w:lang w:val="en-GB"/>
        </w:rPr>
      </w:pPr>
      <w:r w:rsidRPr="00666318">
        <w:rPr>
          <w:rFonts w:asciiTheme="minorHAnsi" w:hAnsiTheme="minorHAnsi" w:cstheme="minorHAnsi"/>
          <w:lang w:val="en-GB"/>
        </w:rPr>
        <w:t>We are informing you that you are obligated to arrange your Residence Permit Card in 3 days after arriving to Maribor. Information how to apply online you can find here:</w:t>
      </w:r>
    </w:p>
    <w:p w14:paraId="7CD858D4" w14:textId="7D7C0837" w:rsidR="00032DAE" w:rsidRPr="00666318" w:rsidRDefault="00032DAE" w:rsidP="00032DAE">
      <w:pPr>
        <w:rPr>
          <w:rFonts w:asciiTheme="minorHAnsi" w:hAnsiTheme="minorHAnsi" w:cstheme="minorHAnsi"/>
          <w:lang w:val="en-GB"/>
        </w:rPr>
      </w:pPr>
      <w:r w:rsidRPr="00666318">
        <w:rPr>
          <w:rFonts w:asciiTheme="minorHAnsi" w:hAnsiTheme="minorHAnsi" w:cstheme="minorHAnsi"/>
          <w:b/>
          <w:bCs/>
          <w:u w:val="single"/>
          <w:lang w:val="en-GB"/>
        </w:rPr>
        <w:t>Students from EU:</w:t>
      </w:r>
      <w:r w:rsidRPr="00666318">
        <w:rPr>
          <w:rFonts w:asciiTheme="minorHAnsi" w:hAnsiTheme="minorHAnsi" w:cstheme="minorHAnsi"/>
          <w:lang w:val="en-GB"/>
        </w:rPr>
        <w:t xml:space="preserve"> </w:t>
      </w:r>
      <w:hyperlink r:id="rId11" w:history="1">
        <w:r w:rsidR="00666318" w:rsidRPr="00666318">
          <w:rPr>
            <w:rStyle w:val="Hiperpovezava"/>
          </w:rPr>
          <w:t>https://www.um.si/en/international-students/</w:t>
        </w:r>
      </w:hyperlink>
      <w:r w:rsidR="00666318" w:rsidRPr="00666318">
        <w:t xml:space="preserve"> </w:t>
      </w:r>
    </w:p>
    <w:p w14:paraId="12D4BBF2" w14:textId="32964D73" w:rsidR="00032DAE" w:rsidRPr="00666318" w:rsidRDefault="00032DAE" w:rsidP="00032DAE">
      <w:pPr>
        <w:rPr>
          <w:rStyle w:val="Hiperpovezava"/>
          <w:rFonts w:asciiTheme="minorHAnsi" w:hAnsiTheme="minorHAnsi" w:cstheme="minorHAnsi"/>
          <w:lang w:val="en-GB"/>
        </w:rPr>
      </w:pPr>
      <w:r w:rsidRPr="00666318">
        <w:rPr>
          <w:rFonts w:asciiTheme="minorHAnsi" w:hAnsiTheme="minorHAnsi" w:cstheme="minorHAnsi"/>
          <w:b/>
          <w:bCs/>
          <w:u w:val="single"/>
          <w:lang w:val="en-GB"/>
        </w:rPr>
        <w:t xml:space="preserve">Students from </w:t>
      </w:r>
      <w:proofErr w:type="gramStart"/>
      <w:r w:rsidRPr="00666318">
        <w:rPr>
          <w:rFonts w:asciiTheme="minorHAnsi" w:hAnsiTheme="minorHAnsi" w:cstheme="minorHAnsi"/>
          <w:b/>
          <w:bCs/>
          <w:u w:val="single"/>
          <w:lang w:val="en-GB"/>
        </w:rPr>
        <w:t>NON EU</w:t>
      </w:r>
      <w:proofErr w:type="gramEnd"/>
      <w:r w:rsidRPr="00666318">
        <w:rPr>
          <w:rFonts w:asciiTheme="minorHAnsi" w:hAnsiTheme="minorHAnsi" w:cstheme="minorHAnsi"/>
          <w:b/>
          <w:bCs/>
          <w:lang w:val="en-GB"/>
        </w:rPr>
        <w:t>:</w:t>
      </w:r>
      <w:r w:rsidRPr="00666318">
        <w:rPr>
          <w:rFonts w:asciiTheme="minorHAnsi" w:hAnsiTheme="minorHAnsi" w:cstheme="minorHAnsi"/>
          <w:lang w:val="en-GB"/>
        </w:rPr>
        <w:t xml:space="preserve"> </w:t>
      </w:r>
      <w:hyperlink r:id="rId12" w:history="1">
        <w:r w:rsidR="00666318" w:rsidRPr="00666318">
          <w:rPr>
            <w:rStyle w:val="Hiperpovezava"/>
          </w:rPr>
          <w:t>https://www.um.si/en/international-students/</w:t>
        </w:r>
      </w:hyperlink>
      <w:r w:rsidR="00666318" w:rsidRPr="00666318">
        <w:t xml:space="preserve"> </w:t>
      </w:r>
    </w:p>
    <w:p w14:paraId="063B015E" w14:textId="77777777" w:rsidR="00032DAE" w:rsidRPr="00666318" w:rsidRDefault="00032DAE" w:rsidP="00032DAE">
      <w:pPr>
        <w:rPr>
          <w:rFonts w:asciiTheme="minorHAnsi" w:hAnsiTheme="minorHAnsi" w:cstheme="minorHAnsi"/>
          <w:lang w:val="en-GB"/>
        </w:rPr>
      </w:pPr>
    </w:p>
    <w:p w14:paraId="20B02D72" w14:textId="77777777" w:rsidR="00032DAE" w:rsidRPr="00666318" w:rsidRDefault="00032DAE" w:rsidP="00032DAE">
      <w:pPr>
        <w:rPr>
          <w:rFonts w:asciiTheme="minorHAnsi" w:hAnsiTheme="minorHAnsi" w:cstheme="minorHAnsi"/>
          <w:lang w:val="en-GB"/>
        </w:rPr>
      </w:pPr>
      <w:r w:rsidRPr="00666318">
        <w:rPr>
          <w:rFonts w:asciiTheme="minorHAnsi" w:hAnsiTheme="minorHAnsi" w:cstheme="minorHAnsi"/>
          <w:lang w:val="en-GB"/>
        </w:rPr>
        <w:t xml:space="preserve">When you receive The Residence Permit Card, you </w:t>
      </w:r>
      <w:r w:rsidRPr="00666318">
        <w:rPr>
          <w:rFonts w:asciiTheme="minorHAnsi" w:hAnsiTheme="minorHAnsi" w:cstheme="minorHAnsi"/>
          <w:b/>
          <w:u w:val="single"/>
          <w:lang w:val="en-GB"/>
        </w:rPr>
        <w:t xml:space="preserve">immediately </w:t>
      </w:r>
      <w:proofErr w:type="gramStart"/>
      <w:r w:rsidRPr="00666318">
        <w:rPr>
          <w:rFonts w:asciiTheme="minorHAnsi" w:hAnsiTheme="minorHAnsi" w:cstheme="minorHAnsi"/>
          <w:lang w:val="en-GB"/>
        </w:rPr>
        <w:t>have to</w:t>
      </w:r>
      <w:proofErr w:type="gramEnd"/>
      <w:r w:rsidRPr="00666318">
        <w:rPr>
          <w:rFonts w:asciiTheme="minorHAnsi" w:hAnsiTheme="minorHAnsi" w:cstheme="minorHAnsi"/>
          <w:lang w:val="en-GB"/>
        </w:rPr>
        <w:t xml:space="preserve"> bring it to the Student Office in your campus.</w:t>
      </w:r>
    </w:p>
    <w:p w14:paraId="440AB7DD" w14:textId="77777777" w:rsidR="00032DAE" w:rsidRPr="00666318" w:rsidRDefault="00032DAE" w:rsidP="00843F38">
      <w:pPr>
        <w:rPr>
          <w:rFonts w:ascii="Arial Narrow" w:hAnsi="Arial Narrow"/>
          <w:b/>
          <w:bCs/>
        </w:rPr>
      </w:pPr>
    </w:p>
    <w:sectPr w:rsidR="00032DAE" w:rsidRPr="00666318" w:rsidSect="005A42E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8012" w14:textId="77777777" w:rsidR="00684AED" w:rsidRDefault="00684AED" w:rsidP="00BB5C4F">
      <w:pPr>
        <w:spacing w:after="0"/>
      </w:pPr>
      <w:r>
        <w:separator/>
      </w:r>
    </w:p>
  </w:endnote>
  <w:endnote w:type="continuationSeparator" w:id="0">
    <w:p w14:paraId="0B70F0DA" w14:textId="77777777" w:rsidR="00684AED" w:rsidRDefault="00684AE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2809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D3A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C4CD9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0778" w14:textId="77777777" w:rsidR="00D17A99" w:rsidRPr="005A42E2" w:rsidRDefault="005A42E2" w:rsidP="005A42E2">
    <w:pPr>
      <w:pStyle w:val="Noga"/>
      <w:jc w:val="center"/>
      <w:rPr>
        <w:spacing w:val="-4"/>
        <w:sz w:val="17"/>
        <w:szCs w:val="17"/>
      </w:rPr>
    </w:pPr>
    <w:r w:rsidRPr="005A42E2">
      <w:rPr>
        <w:rStyle w:val="A1"/>
        <w:rFonts w:ascii="Calibri" w:hAnsi="Calibri"/>
        <w:spacing w:val="-4"/>
        <w:sz w:val="17"/>
        <w:szCs w:val="17"/>
      </w:rPr>
      <w:t>www.students</w:t>
    </w:r>
    <w:r w:rsidR="00004EDD">
      <w:rPr>
        <w:rStyle w:val="A1"/>
        <w:rFonts w:ascii="Calibri" w:hAnsi="Calibri"/>
        <w:spacing w:val="-4"/>
        <w:sz w:val="17"/>
        <w:szCs w:val="17"/>
      </w:rPr>
      <w:t>kidomovi.um.</w:t>
    </w:r>
    <w:r w:rsidR="005918B6">
      <w:rPr>
        <w:rStyle w:val="A1"/>
        <w:rFonts w:ascii="Calibri" w:hAnsi="Calibri"/>
        <w:spacing w:val="-4"/>
        <w:sz w:val="17"/>
        <w:szCs w:val="17"/>
      </w:rPr>
      <w:t>si | umsd@um</w:t>
    </w:r>
    <w:r w:rsidRPr="005A42E2">
      <w:rPr>
        <w:rStyle w:val="A1"/>
        <w:rFonts w:ascii="Calibri" w:hAnsi="Calibri"/>
        <w:spacing w:val="-4"/>
        <w:sz w:val="17"/>
        <w:szCs w:val="17"/>
      </w:rPr>
      <w:t xml:space="preserve">.si | t +386 2 228 42 00 | f +386 2 228 42 33 | </w:t>
    </w:r>
    <w:proofErr w:type="spellStart"/>
    <w:r w:rsidRPr="005A42E2">
      <w:rPr>
        <w:rStyle w:val="A1"/>
        <w:rFonts w:ascii="Calibri" w:hAnsi="Calibri"/>
        <w:spacing w:val="-4"/>
        <w:sz w:val="17"/>
        <w:szCs w:val="17"/>
      </w:rPr>
      <w:t>trr</w:t>
    </w:r>
    <w:proofErr w:type="spellEnd"/>
    <w:r w:rsidRPr="005A42E2">
      <w:rPr>
        <w:rStyle w:val="A1"/>
        <w:rFonts w:ascii="Calibri" w:hAnsi="Calibri"/>
        <w:spacing w:val="-4"/>
        <w:sz w:val="17"/>
        <w:szCs w:val="17"/>
      </w:rPr>
      <w:t xml:space="preserve">: SI56011006030631265 | id </w:t>
    </w:r>
    <w:proofErr w:type="spellStart"/>
    <w:r w:rsidRPr="005A42E2">
      <w:rPr>
        <w:rStyle w:val="A1"/>
        <w:rFonts w:ascii="Calibri" w:hAnsi="Calibri"/>
        <w:spacing w:val="-4"/>
        <w:sz w:val="17"/>
        <w:szCs w:val="17"/>
      </w:rPr>
      <w:t>ddv</w:t>
    </w:r>
    <w:proofErr w:type="spellEnd"/>
    <w:r w:rsidRPr="005A42E2">
      <w:rPr>
        <w:rStyle w:val="A1"/>
        <w:rFonts w:ascii="Calibri" w:hAnsi="Calibri"/>
        <w:spacing w:val="-4"/>
        <w:sz w:val="17"/>
        <w:szCs w:val="17"/>
      </w:rPr>
      <w:t>: SI50213091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4DFA" w14:textId="77777777" w:rsidR="00684AED" w:rsidRDefault="00684AED" w:rsidP="00BB5C4F">
      <w:pPr>
        <w:spacing w:after="0"/>
      </w:pPr>
      <w:r>
        <w:separator/>
      </w:r>
    </w:p>
  </w:footnote>
  <w:footnote w:type="continuationSeparator" w:id="0">
    <w:p w14:paraId="1A36224F" w14:textId="77777777" w:rsidR="00684AED" w:rsidRDefault="00684AE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5F4B" w14:textId="77777777" w:rsidR="00213852" w:rsidRDefault="00213852" w:rsidP="00213852">
    <w:pPr>
      <w:pStyle w:val="Glava"/>
      <w:jc w:val="center"/>
    </w:pPr>
    <w:r>
      <w:rPr>
        <w:noProof/>
        <w:lang w:eastAsia="sl-SI"/>
      </w:rPr>
      <w:drawing>
        <wp:inline distT="0" distB="0" distL="0" distR="0" wp14:anchorId="63CC27C0" wp14:editId="2A1DDED2">
          <wp:extent cx="1743075" cy="962025"/>
          <wp:effectExtent l="0" t="0" r="9525" b="9525"/>
          <wp:docPr id="2" name="Slika 2" descr="logo-um-sd-vec-c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d-vec-ca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28973" w14:textId="77777777" w:rsidR="00213852" w:rsidRPr="00B02A70" w:rsidRDefault="00213852" w:rsidP="00213852">
    <w:pPr>
      <w:pStyle w:val="Glava"/>
      <w:jc w:val="center"/>
      <w:rPr>
        <w:sz w:val="12"/>
      </w:rPr>
    </w:pPr>
  </w:p>
  <w:p w14:paraId="754FEC5F" w14:textId="77777777" w:rsidR="00213852" w:rsidRDefault="00213852" w:rsidP="00213852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Gosposvetska cesta 83</w:t>
    </w:r>
  </w:p>
  <w:p w14:paraId="162BF26C" w14:textId="77777777" w:rsidR="00213852" w:rsidRDefault="00213852" w:rsidP="00213852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 Slovenija</w:t>
    </w:r>
  </w:p>
  <w:p w14:paraId="2EFFE118" w14:textId="77777777" w:rsidR="00213852" w:rsidRDefault="0021385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7DA6" w14:textId="77777777" w:rsidR="00054766" w:rsidRDefault="005918B6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56F9F19C" wp14:editId="4DB6C6E9">
          <wp:extent cx="1743075" cy="962025"/>
          <wp:effectExtent l="0" t="0" r="9525" b="9525"/>
          <wp:docPr id="1" name="Slika 1" descr="logo-um-sd-vec-c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d-vec-ca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D380E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41BC102E" w14:textId="77777777" w:rsidR="005A42E2" w:rsidRDefault="005A42E2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Gosposvetska cesta 83</w:t>
    </w:r>
  </w:p>
  <w:p w14:paraId="66C59D29" w14:textId="77777777"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5E"/>
    <w:multiLevelType w:val="hybridMultilevel"/>
    <w:tmpl w:val="E3863290"/>
    <w:lvl w:ilvl="0" w:tplc="3FA4FF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7B7"/>
    <w:multiLevelType w:val="hybridMultilevel"/>
    <w:tmpl w:val="050E31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6D62"/>
    <w:multiLevelType w:val="hybridMultilevel"/>
    <w:tmpl w:val="C19AD826"/>
    <w:lvl w:ilvl="0" w:tplc="DE8C5BDE">
      <w:start w:val="1"/>
      <w:numFmt w:val="decimal"/>
      <w:lvlText w:val="%1.)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9E37A8"/>
    <w:multiLevelType w:val="hybridMultilevel"/>
    <w:tmpl w:val="BCC43D12"/>
    <w:lvl w:ilvl="0" w:tplc="346A47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57ADF"/>
    <w:multiLevelType w:val="hybridMultilevel"/>
    <w:tmpl w:val="2CAC4F7E"/>
    <w:lvl w:ilvl="0" w:tplc="297245C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3604615">
    <w:abstractNumId w:val="1"/>
  </w:num>
  <w:num w:numId="2" w16cid:durableId="4016531">
    <w:abstractNumId w:val="6"/>
  </w:num>
  <w:num w:numId="3" w16cid:durableId="653029817">
    <w:abstractNumId w:val="4"/>
  </w:num>
  <w:num w:numId="4" w16cid:durableId="11071935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88068">
    <w:abstractNumId w:val="5"/>
  </w:num>
  <w:num w:numId="6" w16cid:durableId="135534960">
    <w:abstractNumId w:val="5"/>
  </w:num>
  <w:num w:numId="7" w16cid:durableId="1259676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5202988">
    <w:abstractNumId w:val="5"/>
  </w:num>
  <w:num w:numId="9" w16cid:durableId="800270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1530698">
    <w:abstractNumId w:val="0"/>
  </w:num>
  <w:num w:numId="11" w16cid:durableId="1211454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B6"/>
    <w:rsid w:val="00004EDD"/>
    <w:rsid w:val="00015E8D"/>
    <w:rsid w:val="00032DAE"/>
    <w:rsid w:val="00040064"/>
    <w:rsid w:val="00043371"/>
    <w:rsid w:val="00051DAE"/>
    <w:rsid w:val="00051F90"/>
    <w:rsid w:val="00054766"/>
    <w:rsid w:val="0009425B"/>
    <w:rsid w:val="000C393D"/>
    <w:rsid w:val="000C4866"/>
    <w:rsid w:val="000F1A06"/>
    <w:rsid w:val="00134C0D"/>
    <w:rsid w:val="00193660"/>
    <w:rsid w:val="001D3B19"/>
    <w:rsid w:val="001F17C8"/>
    <w:rsid w:val="001F35B2"/>
    <w:rsid w:val="002129FE"/>
    <w:rsid w:val="00213852"/>
    <w:rsid w:val="00215201"/>
    <w:rsid w:val="002206DE"/>
    <w:rsid w:val="0028526B"/>
    <w:rsid w:val="00295D52"/>
    <w:rsid w:val="002C2741"/>
    <w:rsid w:val="002E2D9F"/>
    <w:rsid w:val="002F7393"/>
    <w:rsid w:val="00311139"/>
    <w:rsid w:val="00344E90"/>
    <w:rsid w:val="003D6941"/>
    <w:rsid w:val="00400569"/>
    <w:rsid w:val="004137A6"/>
    <w:rsid w:val="00413C63"/>
    <w:rsid w:val="00484EBA"/>
    <w:rsid w:val="004B20D0"/>
    <w:rsid w:val="004B6728"/>
    <w:rsid w:val="004D4EC4"/>
    <w:rsid w:val="004D77E6"/>
    <w:rsid w:val="00522FDF"/>
    <w:rsid w:val="005376C1"/>
    <w:rsid w:val="005918B6"/>
    <w:rsid w:val="00597855"/>
    <w:rsid w:val="005A42E2"/>
    <w:rsid w:val="005B48A9"/>
    <w:rsid w:val="006353CB"/>
    <w:rsid w:val="00644A66"/>
    <w:rsid w:val="00666318"/>
    <w:rsid w:val="006837C4"/>
    <w:rsid w:val="00684AED"/>
    <w:rsid w:val="006A3EBA"/>
    <w:rsid w:val="007138CE"/>
    <w:rsid w:val="007410DA"/>
    <w:rsid w:val="00751834"/>
    <w:rsid w:val="007554FD"/>
    <w:rsid w:val="007564BD"/>
    <w:rsid w:val="00756B98"/>
    <w:rsid w:val="00780744"/>
    <w:rsid w:val="00784EB8"/>
    <w:rsid w:val="007B34C1"/>
    <w:rsid w:val="007C4B80"/>
    <w:rsid w:val="007E2975"/>
    <w:rsid w:val="007E66FD"/>
    <w:rsid w:val="0080304F"/>
    <w:rsid w:val="00843F38"/>
    <w:rsid w:val="00851104"/>
    <w:rsid w:val="00853EC6"/>
    <w:rsid w:val="00884BE7"/>
    <w:rsid w:val="008C4CD9"/>
    <w:rsid w:val="008D4474"/>
    <w:rsid w:val="008E226C"/>
    <w:rsid w:val="008F2C3C"/>
    <w:rsid w:val="00930E04"/>
    <w:rsid w:val="00962BBF"/>
    <w:rsid w:val="009710A3"/>
    <w:rsid w:val="00976774"/>
    <w:rsid w:val="009956F4"/>
    <w:rsid w:val="00997B84"/>
    <w:rsid w:val="009B5A8E"/>
    <w:rsid w:val="009C4376"/>
    <w:rsid w:val="009D1978"/>
    <w:rsid w:val="009E5407"/>
    <w:rsid w:val="009F01D7"/>
    <w:rsid w:val="00A03F1E"/>
    <w:rsid w:val="00A23615"/>
    <w:rsid w:val="00A307E1"/>
    <w:rsid w:val="00A32CF9"/>
    <w:rsid w:val="00A8309F"/>
    <w:rsid w:val="00AB60BF"/>
    <w:rsid w:val="00AE24FC"/>
    <w:rsid w:val="00AE3D9F"/>
    <w:rsid w:val="00B02A70"/>
    <w:rsid w:val="00B13296"/>
    <w:rsid w:val="00B14DD9"/>
    <w:rsid w:val="00B21DA7"/>
    <w:rsid w:val="00BB5C4F"/>
    <w:rsid w:val="00BF1261"/>
    <w:rsid w:val="00C25FF2"/>
    <w:rsid w:val="00CB6DC3"/>
    <w:rsid w:val="00CD7DA4"/>
    <w:rsid w:val="00D17A99"/>
    <w:rsid w:val="00D352AF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5624D"/>
    <w:rsid w:val="00E757D1"/>
    <w:rsid w:val="00E9735D"/>
    <w:rsid w:val="00ED3A76"/>
    <w:rsid w:val="00ED6ADC"/>
    <w:rsid w:val="00F055B3"/>
    <w:rsid w:val="00F1084A"/>
    <w:rsid w:val="00F22984"/>
    <w:rsid w:val="00F75BC3"/>
    <w:rsid w:val="00F76E22"/>
    <w:rsid w:val="00F83525"/>
    <w:rsid w:val="00FA6BA4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C9A9B"/>
  <w15:docId w15:val="{07EC834E-980A-4483-893A-1295644F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hps">
    <w:name w:val="hps"/>
    <w:basedOn w:val="Privzetapisavaodstavka"/>
    <w:rsid w:val="00AE3D9F"/>
  </w:style>
  <w:style w:type="character" w:customStyle="1" w:styleId="tlid-translation">
    <w:name w:val="tlid-translation"/>
    <w:basedOn w:val="Privzetapisavaodstavka"/>
    <w:rsid w:val="00B21DA7"/>
  </w:style>
  <w:style w:type="character" w:customStyle="1" w:styleId="alt-edited">
    <w:name w:val="alt-edited"/>
    <w:basedOn w:val="Privzetapisavaodstavka"/>
    <w:rsid w:val="00B21DA7"/>
  </w:style>
  <w:style w:type="paragraph" w:styleId="Golobesedilo">
    <w:name w:val="Plain Text"/>
    <w:basedOn w:val="Navaden"/>
    <w:link w:val="GolobesediloZnak"/>
    <w:uiPriority w:val="99"/>
    <w:semiHidden/>
    <w:unhideWhenUsed/>
    <w:rsid w:val="00F76E22"/>
    <w:pPr>
      <w:spacing w:after="0"/>
    </w:pPr>
    <w:rPr>
      <w:rFonts w:eastAsiaTheme="minorHAnsi" w:cstheme="minorBid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76E22"/>
    <w:rPr>
      <w:rFonts w:eastAsiaTheme="minorHAnsi" w:cstheme="minorBidi"/>
      <w:sz w:val="22"/>
      <w:szCs w:val="21"/>
      <w:lang w:eastAsia="en-US"/>
    </w:rPr>
  </w:style>
  <w:style w:type="character" w:customStyle="1" w:styleId="jlqj4b">
    <w:name w:val="jlqj4b"/>
    <w:basedOn w:val="Privzetapisavaodstavka"/>
    <w:rsid w:val="001D3B19"/>
  </w:style>
  <w:style w:type="character" w:styleId="SledenaHiperpovezava">
    <w:name w:val="FollowedHyperlink"/>
    <w:basedOn w:val="Privzetapisavaodstavka"/>
    <w:uiPriority w:val="99"/>
    <w:semiHidden/>
    <w:unhideWhenUsed/>
    <w:rsid w:val="00666318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6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m.si/en/international-studen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.si/en/international-studen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osk\AppData\Local\Temp\dopis-um-sd-vec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K67AKCNZ6W6Y-301-34</_dlc_DocId>
    <_dlc_DocIdUrl xmlns="c414fd7f-21c6-4d94-90e3-68400e5795fc">
      <Url>http://www.um.si/CGP/sd/_layouts/DocIdRedir.aspx?ID=K67AKCNZ6W6Y-301-34</Url>
      <Description>K67AKCNZ6W6Y-301-34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97A9382A06040AE6B31D7865A7F1B" ma:contentTypeVersion="1" ma:contentTypeDescription="Ustvari nov dokument." ma:contentTypeScope="" ma:versionID="a829bba50952affcbbfc5bedddd32151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F0F0D-8EDB-4BA3-924F-E9210676D1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E88640-84E6-4116-82B6-115AD1FA7D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681130D1-F719-4213-80DB-4E88FD7CD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78F64-FD9C-4EC4-8720-B95BBBD05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dopis-um-sd-vec-1</Template>
  <TotalTime>7</TotalTime>
  <Pages>1</Pages>
  <Words>67</Words>
  <Characters>507</Characters>
  <Application>Microsoft Office Word</Application>
  <DocSecurity>0</DocSecurity>
  <Lines>14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Uroš Kojc</dc:creator>
  <cp:lastModifiedBy>Damir Mlakar</cp:lastModifiedBy>
  <cp:revision>5</cp:revision>
  <cp:lastPrinted>2019-05-24T07:30:00Z</cp:lastPrinted>
  <dcterms:created xsi:type="dcterms:W3CDTF">2021-11-10T12:36:00Z</dcterms:created>
  <dcterms:modified xsi:type="dcterms:W3CDTF">2023-07-12T11:14:00Z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0x01010093897A9382A06040AE6B31D7865A7F1B</vt:lpwstr>
  </property>
  <property fmtid="{D5CDD505-2E9C-101B-9397-08002B2CF9AE}" pid="3" name="_dlc_DocIdItemGuid">
    <vt:lpwstr>85a2faa5-92ed-46ea-9916-a4e7a6179294</vt:lpwstr>
  </property>
  <property fmtid="{D5CDD505-2E9C-101B-9397-08002B2CF9AE}" pid="4" name="GrammarlyDocumentId">
    <vt:lpwstr>493740e63fcd00c60f8de3df6aee0b25e3d2a7bb887e39e7a7375a425cba8f13</vt:lpwstr>
  </property>
</Properties>
</file>